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"/>
        <w:gridCol w:w="27"/>
        <w:gridCol w:w="9"/>
        <w:gridCol w:w="817"/>
        <w:gridCol w:w="949"/>
        <w:gridCol w:w="635"/>
        <w:gridCol w:w="78"/>
        <w:gridCol w:w="131"/>
        <w:gridCol w:w="27"/>
        <w:gridCol w:w="78"/>
        <w:gridCol w:w="1065"/>
        <w:gridCol w:w="833"/>
        <w:gridCol w:w="1423"/>
        <w:gridCol w:w="84"/>
        <w:gridCol w:w="154"/>
        <w:gridCol w:w="188"/>
        <w:gridCol w:w="48"/>
        <w:gridCol w:w="60"/>
        <w:gridCol w:w="889"/>
        <w:gridCol w:w="56"/>
        <w:gridCol w:w="9"/>
        <w:gridCol w:w="251"/>
        <w:gridCol w:w="1107"/>
        <w:gridCol w:w="1188"/>
        <w:gridCol w:w="236"/>
      </w:tblGrid>
      <w:tr w:rsidR="009C347D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</w:tcPr>
          <w:p w:rsidR="009C347D" w:rsidRDefault="009C347D" w:rsidP="009C347D">
            <w:pPr>
              <w:pStyle w:val="FormTitle12ptBld"/>
            </w:pPr>
            <w:r>
              <w:t>HIPAA</w:t>
            </w:r>
            <w:r w:rsidR="009D00DF">
              <w:t>/DATA</w:t>
            </w:r>
            <w:r>
              <w:t xml:space="preserve"> INCIDENT REPORT</w:t>
            </w:r>
          </w:p>
        </w:tc>
      </w:tr>
      <w:tr w:rsidR="009C347D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</w:tcPr>
          <w:p w:rsidR="009C347D" w:rsidRDefault="009C347D" w:rsidP="009C347D">
            <w:pPr>
              <w:pStyle w:val="FormTitle11pt"/>
            </w:pPr>
            <w:r>
              <w:t>Michigan Department of Health and Human Services</w:t>
            </w:r>
          </w:p>
        </w:tc>
      </w:tr>
      <w:tr w:rsidR="009C347D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bottom w:val="single" w:sz="6" w:space="0" w:color="auto"/>
            </w:tcBorders>
          </w:tcPr>
          <w:p w:rsidR="009C347D" w:rsidRDefault="009C347D" w:rsidP="009C347D">
            <w:pPr>
              <w:pStyle w:val="FormTitle11pt"/>
            </w:pPr>
          </w:p>
        </w:tc>
      </w:tr>
      <w:tr w:rsidR="002C28F5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8F5" w:rsidRDefault="005A1969" w:rsidP="002C28F5">
            <w:pPr>
              <w:pStyle w:val="Captions8pt"/>
            </w:pPr>
            <w:r>
              <w:t>Today’s Date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8F5" w:rsidRDefault="005A1969" w:rsidP="002C28F5">
            <w:pPr>
              <w:pStyle w:val="Captions8pt"/>
            </w:pPr>
            <w:r>
              <w:t>Date of Incident</w:t>
            </w:r>
          </w:p>
        </w:tc>
        <w:tc>
          <w:tcPr>
            <w:tcW w:w="284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8F5" w:rsidRDefault="005A1969" w:rsidP="002C28F5">
            <w:pPr>
              <w:pStyle w:val="Captions8pt"/>
            </w:pPr>
            <w:r>
              <w:t>Time of Incident (if applicable)</w:t>
            </w:r>
          </w:p>
        </w:tc>
        <w:tc>
          <w:tcPr>
            <w:tcW w:w="28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8F5" w:rsidRDefault="005A1969" w:rsidP="002C28F5">
            <w:pPr>
              <w:pStyle w:val="Captions8pt"/>
            </w:pPr>
            <w:r>
              <w:t>Date Incident Discovered</w:t>
            </w:r>
          </w:p>
        </w:tc>
      </w:tr>
      <w:tr w:rsidR="002C28F5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4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8F5" w:rsidRDefault="005A1969" w:rsidP="009D5233">
            <w:pPr>
              <w:pStyle w:val="UserInpu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84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8F5" w:rsidRDefault="005A1969" w:rsidP="009D5233">
            <w:pPr>
              <w:pStyle w:val="UserInpu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4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8F5" w:rsidRDefault="005A1969" w:rsidP="009D5233">
            <w:pPr>
              <w:pStyle w:val="UserInpu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4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8F5" w:rsidRDefault="005A1969" w:rsidP="009D5233">
            <w:pPr>
              <w:pStyle w:val="UserInpu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A1969" w:rsidTr="002D761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1386" w:type="dxa"/>
            <w:gridSpan w:val="25"/>
            <w:tcBorders>
              <w:top w:val="single" w:sz="6" w:space="0" w:color="auto"/>
            </w:tcBorders>
          </w:tcPr>
          <w:p w:rsidR="005A1969" w:rsidRDefault="005A1969" w:rsidP="002C28F5">
            <w:pPr>
              <w:pStyle w:val="Captions8pt"/>
            </w:pPr>
          </w:p>
        </w:tc>
      </w:tr>
      <w:tr w:rsidR="005A1969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bottom w:val="single" w:sz="6" w:space="0" w:color="auto"/>
            </w:tcBorders>
          </w:tcPr>
          <w:p w:rsidR="005A1969" w:rsidRPr="005A1969" w:rsidRDefault="005A1969" w:rsidP="005A1969">
            <w:pPr>
              <w:pStyle w:val="FormTitle10pt"/>
              <w:rPr>
                <w:b/>
              </w:rPr>
            </w:pPr>
            <w:r w:rsidRPr="005A1969">
              <w:rPr>
                <w:b/>
              </w:rPr>
              <w:t>Contact Information</w:t>
            </w:r>
          </w:p>
        </w:tc>
      </w:tr>
      <w:tr w:rsidR="005A1969" w:rsidTr="000221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969" w:rsidRDefault="005A1969" w:rsidP="002C28F5">
            <w:pPr>
              <w:pStyle w:val="Captions8pt"/>
            </w:pPr>
            <w:r>
              <w:t>Your Name</w:t>
            </w:r>
          </w:p>
        </w:tc>
        <w:tc>
          <w:tcPr>
            <w:tcW w:w="569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969" w:rsidRDefault="005A1969" w:rsidP="002C28F5">
            <w:pPr>
              <w:pStyle w:val="Captions8pt"/>
            </w:pPr>
            <w:r>
              <w:t>MDHHS Division/Section</w:t>
            </w:r>
          </w:p>
        </w:tc>
      </w:tr>
      <w:tr w:rsidR="005A1969" w:rsidTr="000221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69" w:rsidRDefault="005A1969" w:rsidP="009D5233">
            <w:pPr>
              <w:pStyle w:val="UserInpu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93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69" w:rsidRDefault="005A1969" w:rsidP="009D5233">
            <w:pPr>
              <w:pStyle w:val="UserInpu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969" w:rsidTr="000221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969" w:rsidRDefault="005A1969" w:rsidP="005A1969">
            <w:pPr>
              <w:pStyle w:val="Captions8pt"/>
            </w:pPr>
            <w:r>
              <w:t>Your Phone Number</w:t>
            </w:r>
          </w:p>
        </w:tc>
        <w:tc>
          <w:tcPr>
            <w:tcW w:w="569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969" w:rsidRDefault="005A1969" w:rsidP="003F3323">
            <w:pPr>
              <w:pStyle w:val="Captions8pt"/>
            </w:pPr>
            <w:r>
              <w:t>Your Email</w:t>
            </w:r>
          </w:p>
        </w:tc>
      </w:tr>
      <w:tr w:rsidR="005A1969" w:rsidTr="000221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69" w:rsidRDefault="005A1969" w:rsidP="009D5233">
            <w:pPr>
              <w:pStyle w:val="UserInpu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3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69" w:rsidRDefault="005A1969" w:rsidP="009D5233">
            <w:pPr>
              <w:pStyle w:val="UserInpu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969" w:rsidTr="000221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969" w:rsidRDefault="005A1969" w:rsidP="003F3323">
            <w:pPr>
              <w:pStyle w:val="Captions8pt"/>
            </w:pPr>
            <w:r>
              <w:t>Your Location</w:t>
            </w:r>
          </w:p>
        </w:tc>
        <w:tc>
          <w:tcPr>
            <w:tcW w:w="569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969" w:rsidRDefault="005A1969" w:rsidP="003F3323">
            <w:pPr>
              <w:pStyle w:val="Captions8pt"/>
            </w:pPr>
            <w:r>
              <w:t>Your Supervisor</w:t>
            </w:r>
          </w:p>
        </w:tc>
      </w:tr>
      <w:tr w:rsidR="005A1969" w:rsidTr="000221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69" w:rsidRDefault="005A1969" w:rsidP="009D5233">
            <w:pPr>
              <w:pStyle w:val="UserInpu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3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69" w:rsidRDefault="005A1969" w:rsidP="009D5233">
            <w:pPr>
              <w:pStyle w:val="UserInpu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969" w:rsidTr="000221F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1386" w:type="dxa"/>
            <w:gridSpan w:val="25"/>
            <w:tcBorders>
              <w:top w:val="single" w:sz="6" w:space="0" w:color="auto"/>
            </w:tcBorders>
          </w:tcPr>
          <w:p w:rsidR="005A1969" w:rsidRDefault="005A1969" w:rsidP="003F3323">
            <w:pPr>
              <w:pStyle w:val="Captions8pt"/>
            </w:pPr>
          </w:p>
        </w:tc>
      </w:tr>
      <w:tr w:rsidR="005A1969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bottom w:val="single" w:sz="6" w:space="0" w:color="auto"/>
            </w:tcBorders>
          </w:tcPr>
          <w:p w:rsidR="005A1969" w:rsidRPr="005A1969" w:rsidRDefault="005A1969" w:rsidP="003F3323">
            <w:pPr>
              <w:pStyle w:val="FormTitle10pt"/>
              <w:rPr>
                <w:b/>
              </w:rPr>
            </w:pPr>
            <w:r>
              <w:rPr>
                <w:b/>
              </w:rPr>
              <w:t>Incident</w:t>
            </w:r>
            <w:r w:rsidRPr="005A1969">
              <w:rPr>
                <w:b/>
              </w:rPr>
              <w:t xml:space="preserve"> Information</w:t>
            </w:r>
          </w:p>
        </w:tc>
      </w:tr>
      <w:tr w:rsidR="005A1969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969" w:rsidRDefault="005A1969" w:rsidP="003F3323">
            <w:pPr>
              <w:pStyle w:val="Captions8pt"/>
            </w:pPr>
            <w:r>
              <w:t>Location of Incident (if applicable)</w:t>
            </w:r>
          </w:p>
        </w:tc>
        <w:tc>
          <w:tcPr>
            <w:tcW w:w="569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969" w:rsidRDefault="005A1969" w:rsidP="003F3323">
            <w:pPr>
              <w:pStyle w:val="Captions8pt"/>
            </w:pPr>
            <w:r>
              <w:t>Incident Type</w:t>
            </w:r>
          </w:p>
        </w:tc>
      </w:tr>
      <w:tr w:rsidR="005A1969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69" w:rsidRDefault="005A1969" w:rsidP="009D5233">
            <w:pPr>
              <w:pStyle w:val="UserInpu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3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69" w:rsidRDefault="009D5233" w:rsidP="009D5233">
            <w:pPr>
              <w:pStyle w:val="UserInput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Inadvertent disclosure"/>
                    <w:listEntry w:val="Lost"/>
                    <w:listEntry w:val="Stolen"/>
                    <w:listEntry w:val="Other"/>
                  </w:ddList>
                </w:ffData>
              </w:fldChar>
            </w:r>
            <w:bookmarkStart w:id="6" w:name="Dropdown1"/>
            <w:r>
              <w:instrText xml:space="preserve"> FORMDROPDOWN </w:instrText>
            </w:r>
            <w:r>
              <w:fldChar w:fldCharType="end"/>
            </w:r>
            <w:bookmarkEnd w:id="6"/>
          </w:p>
        </w:tc>
      </w:tr>
      <w:tr w:rsidR="00CD7E04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E04" w:rsidRPr="005A1969" w:rsidRDefault="00CD7E04" w:rsidP="003F3323">
            <w:pPr>
              <w:pStyle w:val="Captions8pt"/>
            </w:pPr>
            <w:r>
              <w:t>If “Other” is chosen in “Incident Type,” explain below</w:t>
            </w:r>
          </w:p>
        </w:tc>
      </w:tr>
      <w:tr w:rsidR="00CD7E04" w:rsidTr="0034272D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138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E04" w:rsidRPr="005A1969" w:rsidRDefault="00CD7E04" w:rsidP="00CD7E04">
            <w:pPr>
              <w:pStyle w:val="UserInpu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D7E04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CD7E04" w:rsidRDefault="009D5233" w:rsidP="003F3323">
            <w:pPr>
              <w:pStyle w:val="Captions8pt"/>
            </w:pPr>
            <w:r>
              <w:t>In what medium was the information disclosed</w:t>
            </w:r>
            <w:r w:rsidR="002D6DF0">
              <w:t>?</w:t>
            </w:r>
          </w:p>
        </w:tc>
        <w:tc>
          <w:tcPr>
            <w:tcW w:w="5693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7E04" w:rsidRDefault="00CD7E04" w:rsidP="003F3323">
            <w:pPr>
              <w:pStyle w:val="Captions8pt"/>
            </w:pPr>
          </w:p>
        </w:tc>
      </w:tr>
      <w:tr w:rsidR="00CD7E04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7E04" w:rsidRDefault="009D5233" w:rsidP="009D5233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Electronically"/>
                    <w:listEntry w:val="Fax"/>
                    <w:listEntry w:val="Paper"/>
                    <w:listEntry w:val="Phone"/>
                    <w:listEntry w:val="Verbally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5693" w:type="dxa"/>
            <w:gridSpan w:val="1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D7E04" w:rsidRDefault="00CD7E04" w:rsidP="009D5233">
            <w:pPr>
              <w:pStyle w:val="UserInput"/>
            </w:pPr>
          </w:p>
        </w:tc>
      </w:tr>
      <w:tr w:rsidR="00CD7E04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E04" w:rsidRPr="005A1969" w:rsidRDefault="00CD7E04" w:rsidP="009D5233">
            <w:pPr>
              <w:pStyle w:val="Captions8pt"/>
            </w:pPr>
            <w:r>
              <w:t>If Other</w:t>
            </w:r>
            <w:r w:rsidR="009D5233">
              <w:t xml:space="preserve">, </w:t>
            </w:r>
            <w:r>
              <w:t>explain below</w:t>
            </w:r>
          </w:p>
        </w:tc>
      </w:tr>
      <w:tr w:rsidR="00CD7E04" w:rsidTr="0034272D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138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E04" w:rsidRPr="005A1969" w:rsidRDefault="00CD7E04" w:rsidP="00CD7E04">
            <w:pPr>
              <w:pStyle w:val="UserInpu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233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9D5233" w:rsidRDefault="009D5233" w:rsidP="003F3323">
            <w:pPr>
              <w:pStyle w:val="Captions8pt"/>
            </w:pPr>
            <w:r>
              <w:t>Police Report Number and Agency (if applicable)</w:t>
            </w:r>
          </w:p>
        </w:tc>
        <w:tc>
          <w:tcPr>
            <w:tcW w:w="5693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D5233" w:rsidRDefault="009D5233" w:rsidP="003F3323">
            <w:pPr>
              <w:pStyle w:val="Captions8pt"/>
            </w:pPr>
          </w:p>
        </w:tc>
      </w:tr>
      <w:tr w:rsidR="009D5233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33" w:rsidRDefault="009D5233" w:rsidP="009D5233">
            <w:pPr>
              <w:pStyle w:val="UserInpu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3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D5233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233" w:rsidRDefault="009D5233" w:rsidP="003F3323">
            <w:pPr>
              <w:pStyle w:val="Captions8pt"/>
            </w:pPr>
            <w:r>
              <w:t>Is your office a HIPAA-covered entity?</w:t>
            </w:r>
          </w:p>
        </w:tc>
        <w:tc>
          <w:tcPr>
            <w:tcW w:w="569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233" w:rsidRDefault="002D6DF0" w:rsidP="003F3323">
            <w:pPr>
              <w:pStyle w:val="Captions8pt"/>
            </w:pPr>
            <w:r>
              <w:t>Was the information encrypted and password protected?</w:t>
            </w:r>
          </w:p>
        </w:tc>
      </w:tr>
      <w:tr w:rsidR="002D6DF0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897" w:type="dxa"/>
            <w:gridSpan w:val="4"/>
            <w:tcBorders>
              <w:left w:val="single" w:sz="6" w:space="0" w:color="auto"/>
            </w:tcBorders>
            <w:vAlign w:val="center"/>
          </w:tcPr>
          <w:p w:rsidR="002D6DF0" w:rsidRPr="009D5233" w:rsidRDefault="002D6DF0" w:rsidP="002D6DF0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Yes</w:t>
            </w:r>
          </w:p>
        </w:tc>
        <w:tc>
          <w:tcPr>
            <w:tcW w:w="1898" w:type="dxa"/>
            <w:gridSpan w:val="6"/>
            <w:tcBorders>
              <w:left w:val="nil"/>
            </w:tcBorders>
            <w:vAlign w:val="center"/>
          </w:tcPr>
          <w:p w:rsidR="002D6DF0" w:rsidRPr="009D5233" w:rsidRDefault="002D6DF0" w:rsidP="002D6DF0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 w:rsidRPr="009D5233">
              <w:rPr>
                <w:sz w:val="20"/>
              </w:rPr>
              <w:t xml:space="preserve"> No</w:t>
            </w:r>
          </w:p>
        </w:tc>
        <w:tc>
          <w:tcPr>
            <w:tcW w:w="1898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D6DF0" w:rsidRPr="009D5233" w:rsidRDefault="002D6DF0" w:rsidP="002D6DF0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 w:rsidRPr="009D52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Unknown</w:t>
            </w:r>
          </w:p>
        </w:tc>
        <w:tc>
          <w:tcPr>
            <w:tcW w:w="1423" w:type="dxa"/>
            <w:tcBorders>
              <w:left w:val="single" w:sz="6" w:space="0" w:color="auto"/>
            </w:tcBorders>
            <w:vAlign w:val="center"/>
          </w:tcPr>
          <w:p w:rsidR="002D6DF0" w:rsidRPr="009D5233" w:rsidRDefault="002D6DF0" w:rsidP="002D6DF0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</w:tc>
        <w:tc>
          <w:tcPr>
            <w:tcW w:w="1423" w:type="dxa"/>
            <w:gridSpan w:val="6"/>
            <w:tcBorders>
              <w:left w:val="nil"/>
            </w:tcBorders>
            <w:vAlign w:val="center"/>
          </w:tcPr>
          <w:p w:rsidR="002D6DF0" w:rsidRPr="009D5233" w:rsidRDefault="002D6DF0" w:rsidP="002D6DF0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D5233">
              <w:rPr>
                <w:sz w:val="20"/>
              </w:rPr>
              <w:t xml:space="preserve"> No</w:t>
            </w:r>
          </w:p>
        </w:tc>
        <w:tc>
          <w:tcPr>
            <w:tcW w:w="1423" w:type="dxa"/>
            <w:gridSpan w:val="4"/>
            <w:tcBorders>
              <w:left w:val="nil"/>
            </w:tcBorders>
            <w:vAlign w:val="center"/>
          </w:tcPr>
          <w:p w:rsidR="002D6DF0" w:rsidRPr="009D5233" w:rsidRDefault="002D6DF0" w:rsidP="002D6DF0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 w:rsidRPr="009D52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Unknown</w:t>
            </w:r>
          </w:p>
        </w:tc>
        <w:tc>
          <w:tcPr>
            <w:tcW w:w="142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D6DF0" w:rsidRDefault="002D6DF0" w:rsidP="002D6DF0">
            <w:pPr>
              <w:pStyle w:val="Captions8pt"/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 w:rsidRPr="009D52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Other</w:t>
            </w:r>
          </w:p>
        </w:tc>
      </w:tr>
      <w:tr w:rsidR="002D6DF0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DF0" w:rsidRPr="005A1969" w:rsidRDefault="002D6DF0" w:rsidP="003F3323">
            <w:pPr>
              <w:pStyle w:val="Captions8pt"/>
            </w:pPr>
            <w:r>
              <w:t>If Other, explain below</w:t>
            </w:r>
          </w:p>
        </w:tc>
      </w:tr>
      <w:tr w:rsidR="002D6DF0" w:rsidTr="0034272D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138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F0" w:rsidRPr="005A1969" w:rsidRDefault="002D6DF0" w:rsidP="003F3323">
            <w:pPr>
              <w:pStyle w:val="UserInpu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DF0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2D6DF0" w:rsidRDefault="002D6DF0" w:rsidP="003F3323">
            <w:pPr>
              <w:pStyle w:val="Captions8pt"/>
            </w:pPr>
            <w:r>
              <w:t>Item/Equipment Involved</w:t>
            </w:r>
          </w:p>
        </w:tc>
        <w:tc>
          <w:tcPr>
            <w:tcW w:w="5693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D6DF0" w:rsidRDefault="002D6DF0" w:rsidP="003F3323">
            <w:pPr>
              <w:pStyle w:val="Captions8pt"/>
            </w:pPr>
          </w:p>
        </w:tc>
      </w:tr>
      <w:tr w:rsidR="002D6DF0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D6DF0" w:rsidRDefault="002D6DF0" w:rsidP="003F3323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Bluetooth"/>
                    <w:listEntry w:val="Desktop Computer"/>
                    <w:listEntry w:val="Disk"/>
                    <w:listEntry w:val="Email"/>
                    <w:listEntry w:val="Flash Drive"/>
                    <w:listEntry w:val="Laptop"/>
                    <w:listEntry w:val="Paper"/>
                    <w:listEntry w:val="Package"/>
                    <w:listEntry w:val="Smart Phone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5693" w:type="dxa"/>
            <w:gridSpan w:val="1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D6DF0" w:rsidRDefault="002D6DF0" w:rsidP="003F3323">
            <w:pPr>
              <w:pStyle w:val="UserInput"/>
            </w:pPr>
          </w:p>
        </w:tc>
      </w:tr>
      <w:tr w:rsidR="002D6DF0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DF0" w:rsidRPr="005A1969" w:rsidRDefault="002D6DF0" w:rsidP="003F3323">
            <w:pPr>
              <w:pStyle w:val="Captions8pt"/>
            </w:pPr>
            <w:r>
              <w:t>If Other, explain below</w:t>
            </w:r>
          </w:p>
        </w:tc>
      </w:tr>
      <w:tr w:rsidR="002D6DF0" w:rsidTr="0034272D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138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DF0" w:rsidRPr="005A1969" w:rsidRDefault="002D6DF0" w:rsidP="003F3323">
            <w:pPr>
              <w:pStyle w:val="UserInpu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F81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F81" w:rsidRPr="005A1969" w:rsidRDefault="00661F81" w:rsidP="003F3323">
            <w:pPr>
              <w:pStyle w:val="Captions8pt"/>
            </w:pPr>
            <w:r>
              <w:t>Describe what happened</w:t>
            </w:r>
          </w:p>
        </w:tc>
      </w:tr>
      <w:tr w:rsidR="00661F81" w:rsidTr="002D7611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138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1" w:rsidRPr="005A1969" w:rsidRDefault="00661F81" w:rsidP="003F3323">
            <w:pPr>
              <w:pStyle w:val="UserInpu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1B3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1B3" w:rsidRDefault="001961B3" w:rsidP="003F3323">
            <w:pPr>
              <w:pStyle w:val="Captions8pt"/>
            </w:pPr>
            <w:r>
              <w:t>Did a vendor or other entity outside of MDHHS disclose the information?</w:t>
            </w:r>
          </w:p>
        </w:tc>
        <w:tc>
          <w:tcPr>
            <w:tcW w:w="569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1B3" w:rsidRDefault="001961B3" w:rsidP="003F3323">
            <w:pPr>
              <w:pStyle w:val="Captions8pt"/>
            </w:pPr>
            <w:r>
              <w:t>If yes, is there any sort of agreement with the other entity?</w:t>
            </w:r>
          </w:p>
        </w:tc>
      </w:tr>
      <w:tr w:rsidR="001961B3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897" w:type="dxa"/>
            <w:gridSpan w:val="4"/>
            <w:tcBorders>
              <w:left w:val="single" w:sz="6" w:space="0" w:color="auto"/>
            </w:tcBorders>
            <w:vAlign w:val="center"/>
          </w:tcPr>
          <w:p w:rsidR="001961B3" w:rsidRPr="009D5233" w:rsidRDefault="001961B3" w:rsidP="003F3323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</w:tc>
        <w:tc>
          <w:tcPr>
            <w:tcW w:w="1898" w:type="dxa"/>
            <w:gridSpan w:val="6"/>
            <w:tcBorders>
              <w:left w:val="nil"/>
            </w:tcBorders>
            <w:vAlign w:val="center"/>
          </w:tcPr>
          <w:p w:rsidR="001961B3" w:rsidRPr="009D5233" w:rsidRDefault="001961B3" w:rsidP="003F3323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D5233">
              <w:rPr>
                <w:sz w:val="20"/>
              </w:rPr>
              <w:t xml:space="preserve"> No</w:t>
            </w:r>
          </w:p>
        </w:tc>
        <w:tc>
          <w:tcPr>
            <w:tcW w:w="1898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1961B3" w:rsidRPr="009D5233" w:rsidRDefault="001961B3" w:rsidP="003F3323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 w:rsidRPr="009D52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Unknown</w:t>
            </w:r>
          </w:p>
        </w:tc>
        <w:tc>
          <w:tcPr>
            <w:tcW w:w="1423" w:type="dxa"/>
            <w:tcBorders>
              <w:left w:val="single" w:sz="6" w:space="0" w:color="auto"/>
            </w:tcBorders>
            <w:vAlign w:val="center"/>
          </w:tcPr>
          <w:p w:rsidR="001961B3" w:rsidRPr="009D5233" w:rsidRDefault="001961B3" w:rsidP="003F3323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</w:tc>
        <w:tc>
          <w:tcPr>
            <w:tcW w:w="1423" w:type="dxa"/>
            <w:gridSpan w:val="6"/>
            <w:tcBorders>
              <w:left w:val="nil"/>
            </w:tcBorders>
            <w:vAlign w:val="center"/>
          </w:tcPr>
          <w:p w:rsidR="001961B3" w:rsidRPr="009D5233" w:rsidRDefault="001961B3" w:rsidP="003F3323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D5233">
              <w:rPr>
                <w:sz w:val="20"/>
              </w:rPr>
              <w:t xml:space="preserve"> No</w:t>
            </w:r>
          </w:p>
        </w:tc>
        <w:tc>
          <w:tcPr>
            <w:tcW w:w="1423" w:type="dxa"/>
            <w:gridSpan w:val="4"/>
            <w:tcBorders>
              <w:left w:val="nil"/>
            </w:tcBorders>
            <w:vAlign w:val="center"/>
          </w:tcPr>
          <w:p w:rsidR="001961B3" w:rsidRPr="009D5233" w:rsidRDefault="001961B3" w:rsidP="003F3323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 w:rsidRPr="009D52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Unknown</w:t>
            </w:r>
          </w:p>
        </w:tc>
        <w:tc>
          <w:tcPr>
            <w:tcW w:w="142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1961B3" w:rsidRDefault="001961B3" w:rsidP="001961B3">
            <w:pPr>
              <w:pStyle w:val="Captions8pt"/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 w:rsidRPr="009D52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N/A</w:t>
            </w:r>
          </w:p>
        </w:tc>
      </w:tr>
      <w:tr w:rsidR="001961B3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1B3" w:rsidRDefault="001961B3" w:rsidP="003F3323">
            <w:pPr>
              <w:pStyle w:val="Captions8pt"/>
            </w:pPr>
            <w:r>
              <w:t>The number of people whose information was disclosed</w:t>
            </w:r>
          </w:p>
        </w:tc>
        <w:tc>
          <w:tcPr>
            <w:tcW w:w="569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1B3" w:rsidRDefault="001961B3" w:rsidP="003F3323">
            <w:pPr>
              <w:pStyle w:val="Captions8pt"/>
            </w:pPr>
            <w:r>
              <w:t>How many people in total does your program serve?</w:t>
            </w:r>
          </w:p>
        </w:tc>
      </w:tr>
      <w:tr w:rsidR="001961B3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693" w:type="dxa"/>
            <w:gridSpan w:val="1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1B3" w:rsidRDefault="001961B3" w:rsidP="001961B3">
            <w:pPr>
              <w:pStyle w:val="UserInpu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3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1B3" w:rsidRPr="001961B3" w:rsidRDefault="001961B3" w:rsidP="001961B3">
            <w:pPr>
              <w:pStyle w:val="UserInput"/>
            </w:pPr>
            <w:r w:rsidRPr="001961B3"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961B3">
              <w:instrText xml:space="preserve"> FORMTEXT </w:instrText>
            </w:r>
            <w:r w:rsidRPr="001961B3">
              <w:fldChar w:fldCharType="separate"/>
            </w:r>
            <w:r w:rsidRPr="001961B3">
              <w:t> </w:t>
            </w:r>
            <w:r w:rsidRPr="001961B3">
              <w:t> </w:t>
            </w:r>
            <w:r w:rsidRPr="001961B3">
              <w:t> </w:t>
            </w:r>
            <w:r w:rsidRPr="001961B3">
              <w:t> </w:t>
            </w:r>
            <w:r w:rsidRPr="001961B3">
              <w:t> </w:t>
            </w:r>
            <w:r w:rsidRPr="001961B3">
              <w:fldChar w:fldCharType="end"/>
            </w:r>
          </w:p>
        </w:tc>
      </w:tr>
      <w:tr w:rsidR="0034272D" w:rsidTr="002D7611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1386" w:type="dxa"/>
            <w:gridSpan w:val="25"/>
            <w:tcBorders>
              <w:top w:val="single" w:sz="6" w:space="0" w:color="auto"/>
            </w:tcBorders>
          </w:tcPr>
          <w:p w:rsidR="0034272D" w:rsidRDefault="0034272D" w:rsidP="003F3323">
            <w:pPr>
              <w:pStyle w:val="Captions8pt"/>
            </w:pPr>
          </w:p>
        </w:tc>
      </w:tr>
      <w:tr w:rsidR="0034272D" w:rsidTr="00CF029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bottom w:val="single" w:sz="6" w:space="0" w:color="auto"/>
            </w:tcBorders>
          </w:tcPr>
          <w:p w:rsidR="0034272D" w:rsidRPr="005A1969" w:rsidRDefault="0034272D" w:rsidP="003F3323">
            <w:pPr>
              <w:pStyle w:val="FormTitle10pt"/>
              <w:rPr>
                <w:b/>
              </w:rPr>
            </w:pPr>
            <w:r>
              <w:rPr>
                <w:b/>
              </w:rPr>
              <w:t>Nature and Extent of Information Involved</w:t>
            </w:r>
          </w:p>
        </w:tc>
      </w:tr>
      <w:tr w:rsidR="0034272D" w:rsidTr="00CF029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37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2D" w:rsidRPr="002D7611" w:rsidRDefault="0034272D" w:rsidP="0034272D">
            <w:pPr>
              <w:pStyle w:val="Captions8pt"/>
              <w:jc w:val="center"/>
              <w:rPr>
                <w:sz w:val="20"/>
              </w:rPr>
            </w:pPr>
            <w:r w:rsidRPr="002D7611">
              <w:rPr>
                <w:sz w:val="20"/>
              </w:rPr>
              <w:t>Financial Information</w:t>
            </w:r>
          </w:p>
          <w:p w:rsidR="0034272D" w:rsidRDefault="0034272D" w:rsidP="0034272D">
            <w:pPr>
              <w:pStyle w:val="Captions8pt"/>
              <w:jc w:val="center"/>
            </w:pPr>
            <w:r>
              <w:t>(check all that apply)</w:t>
            </w:r>
          </w:p>
        </w:tc>
        <w:tc>
          <w:tcPr>
            <w:tcW w:w="3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2D" w:rsidRPr="002D7611" w:rsidRDefault="0034272D" w:rsidP="0034272D">
            <w:pPr>
              <w:pStyle w:val="Captions8pt"/>
              <w:jc w:val="center"/>
              <w:rPr>
                <w:sz w:val="20"/>
              </w:rPr>
            </w:pPr>
            <w:r w:rsidRPr="002D7611">
              <w:rPr>
                <w:sz w:val="20"/>
              </w:rPr>
              <w:t>Health Information</w:t>
            </w:r>
          </w:p>
          <w:p w:rsidR="0034272D" w:rsidRDefault="0034272D" w:rsidP="0034272D">
            <w:pPr>
              <w:pStyle w:val="Captions8pt"/>
              <w:jc w:val="center"/>
            </w:pPr>
            <w:r>
              <w:t>(check all that apply)</w:t>
            </w:r>
          </w:p>
        </w:tc>
        <w:tc>
          <w:tcPr>
            <w:tcW w:w="3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2D" w:rsidRPr="002D7611" w:rsidRDefault="0034272D" w:rsidP="0034272D">
            <w:pPr>
              <w:pStyle w:val="Captions8pt"/>
              <w:jc w:val="center"/>
              <w:rPr>
                <w:sz w:val="20"/>
              </w:rPr>
            </w:pPr>
            <w:r w:rsidRPr="002D7611">
              <w:rPr>
                <w:sz w:val="20"/>
              </w:rPr>
              <w:t>Clinical Information</w:t>
            </w:r>
          </w:p>
          <w:p w:rsidR="0034272D" w:rsidRDefault="0034272D" w:rsidP="0034272D">
            <w:pPr>
              <w:pStyle w:val="Captions8pt"/>
              <w:jc w:val="center"/>
            </w:pPr>
            <w:r>
              <w:t>(check all that apply)</w:t>
            </w:r>
          </w:p>
        </w:tc>
      </w:tr>
      <w:tr w:rsidR="0034272D" w:rsidTr="00CF029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9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1" w:name="Check3"/>
            <w:r>
              <w:instrText xml:space="preserve">FORMCHECKBOX </w:instrText>
            </w:r>
            <w:r>
              <w:fldChar w:fldCharType="end"/>
            </w:r>
            <w:bookmarkEnd w:id="11"/>
            <w:r>
              <w:t xml:space="preserve"> Credit Cards</w:t>
            </w:r>
          </w:p>
        </w:tc>
        <w:tc>
          <w:tcPr>
            <w:tcW w:w="379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STDs/STIs</w:t>
            </w:r>
          </w:p>
        </w:tc>
        <w:tc>
          <w:tcPr>
            <w:tcW w:w="379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Treatment Plan</w:t>
            </w:r>
          </w:p>
        </w:tc>
      </w:tr>
      <w:tr w:rsidR="0034272D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95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Social Security Numbers</w:t>
            </w:r>
          </w:p>
        </w:tc>
        <w:tc>
          <w:tcPr>
            <w:tcW w:w="379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Mental Health Information</w:t>
            </w:r>
          </w:p>
        </w:tc>
        <w:tc>
          <w:tcPr>
            <w:tcW w:w="3796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Diagnoses</w:t>
            </w:r>
          </w:p>
        </w:tc>
      </w:tr>
      <w:tr w:rsidR="0034272D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95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Account Numbers</w:t>
            </w:r>
          </w:p>
        </w:tc>
        <w:tc>
          <w:tcPr>
            <w:tcW w:w="379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HIV/AIDS</w:t>
            </w:r>
          </w:p>
        </w:tc>
        <w:tc>
          <w:tcPr>
            <w:tcW w:w="3796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Medication</w:t>
            </w:r>
          </w:p>
        </w:tc>
      </w:tr>
      <w:tr w:rsidR="0034272D" w:rsidTr="0034272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gridSpan w:val="3"/>
            <w:tcBorders>
              <w:lef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t>Describe:</w:t>
            </w:r>
          </w:p>
        </w:tc>
        <w:tc>
          <w:tcPr>
            <w:tcW w:w="2479" w:type="dxa"/>
            <w:gridSpan w:val="4"/>
            <w:vAlign w:val="center"/>
          </w:tcPr>
          <w:p w:rsidR="0034272D" w:rsidRDefault="0034272D" w:rsidP="0034272D">
            <w:pPr>
              <w:pStyle w:val="UserInput"/>
              <w:spacing w:line="200" w:lineRule="exact"/>
              <w:ind w:left="-43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</w:p>
        </w:tc>
        <w:tc>
          <w:tcPr>
            <w:tcW w:w="379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Substance Abuse</w:t>
            </w:r>
          </w:p>
        </w:tc>
        <w:tc>
          <w:tcPr>
            <w:tcW w:w="3796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272D" w:rsidRDefault="0034272D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Medical History</w:t>
            </w:r>
          </w:p>
        </w:tc>
      </w:tr>
      <w:tr w:rsidR="002D7611" w:rsidTr="002D761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71" w:type="dxa"/>
            <w:gridSpan w:val="2"/>
            <w:tcBorders>
              <w:lef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248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7611" w:rsidRDefault="002D7611" w:rsidP="0034272D">
            <w:pPr>
              <w:pStyle w:val="UserInput"/>
              <w:spacing w:line="200" w:lineRule="exact"/>
              <w:ind w:left="-43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</w:p>
        </w:tc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2494" w:type="dxa"/>
            <w:gridSpan w:val="4"/>
            <w:tcBorders>
              <w:bottom w:val="single" w:sz="6" w:space="0" w:color="auto"/>
            </w:tcBorders>
            <w:vAlign w:val="center"/>
          </w:tcPr>
          <w:p w:rsidR="002D7611" w:rsidRDefault="002D7611" w:rsidP="002D7611">
            <w:pPr>
              <w:pStyle w:val="UserInpu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</w:p>
        </w:tc>
        <w:tc>
          <w:tcPr>
            <w:tcW w:w="3796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Test Results</w:t>
            </w:r>
          </w:p>
        </w:tc>
      </w:tr>
      <w:tr w:rsidR="002D7611" w:rsidTr="002D761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95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</w:p>
        </w:tc>
        <w:tc>
          <w:tcPr>
            <w:tcW w:w="379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</w:p>
        </w:tc>
        <w:tc>
          <w:tcPr>
            <w:tcW w:w="1265" w:type="dxa"/>
            <w:gridSpan w:val="5"/>
            <w:tcBorders>
              <w:lef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2295" w:type="dxa"/>
            <w:gridSpan w:val="2"/>
            <w:tcBorders>
              <w:bottom w:val="single" w:sz="6" w:space="0" w:color="auto"/>
            </w:tcBorders>
            <w:vAlign w:val="center"/>
          </w:tcPr>
          <w:p w:rsidR="002D7611" w:rsidRDefault="002D7611" w:rsidP="002D7611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</w:p>
        </w:tc>
      </w:tr>
      <w:tr w:rsidR="002D7611" w:rsidTr="00CA25AB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379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</w:p>
        </w:tc>
        <w:tc>
          <w:tcPr>
            <w:tcW w:w="379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</w:p>
        </w:tc>
        <w:tc>
          <w:tcPr>
            <w:tcW w:w="1265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</w:p>
        </w:tc>
        <w:tc>
          <w:tcPr>
            <w:tcW w:w="2295" w:type="dxa"/>
            <w:gridSpan w:val="2"/>
            <w:tcBorders>
              <w:bottom w:val="single" w:sz="6" w:space="0" w:color="auto"/>
            </w:tcBorders>
            <w:vAlign w:val="center"/>
          </w:tcPr>
          <w:p w:rsidR="002D7611" w:rsidRDefault="002D7611" w:rsidP="002D7611">
            <w:pPr>
              <w:pStyle w:val="UserInput"/>
            </w:pPr>
          </w:p>
        </w:tc>
        <w:tc>
          <w:tcPr>
            <w:tcW w:w="23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34272D">
            <w:pPr>
              <w:pStyle w:val="LetterText10pt"/>
            </w:pPr>
          </w:p>
        </w:tc>
      </w:tr>
      <w:tr w:rsidR="002D7611" w:rsidTr="003F3323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1386" w:type="dxa"/>
            <w:gridSpan w:val="25"/>
            <w:tcBorders>
              <w:top w:val="single" w:sz="6" w:space="0" w:color="auto"/>
            </w:tcBorders>
          </w:tcPr>
          <w:p w:rsidR="002D7611" w:rsidRDefault="002D7611" w:rsidP="003F3323">
            <w:pPr>
              <w:pStyle w:val="Captions8pt"/>
            </w:pPr>
          </w:p>
        </w:tc>
      </w:tr>
      <w:tr w:rsidR="002D7611" w:rsidTr="00CF029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1386" w:type="dxa"/>
            <w:gridSpan w:val="25"/>
            <w:tcBorders>
              <w:bottom w:val="single" w:sz="6" w:space="0" w:color="auto"/>
            </w:tcBorders>
            <w:vAlign w:val="center"/>
          </w:tcPr>
          <w:p w:rsidR="002D7611" w:rsidRPr="005A1969" w:rsidRDefault="00875AA4" w:rsidP="000A6AB8">
            <w:pPr>
              <w:pStyle w:val="FormTitle10pt"/>
              <w:rPr>
                <w:b/>
              </w:rPr>
            </w:pPr>
            <w:r>
              <w:rPr>
                <w:b/>
              </w:rPr>
              <w:lastRenderedPageBreak/>
              <w:t xml:space="preserve">What Identifiers are </w:t>
            </w:r>
            <w:r w:rsidR="002D7611">
              <w:rPr>
                <w:b/>
              </w:rPr>
              <w:t>Involved</w:t>
            </w:r>
            <w:r>
              <w:rPr>
                <w:b/>
              </w:rPr>
              <w:t xml:space="preserve"> (check all that apply)</w:t>
            </w:r>
          </w:p>
        </w:tc>
      </w:tr>
      <w:tr w:rsidR="002D7611" w:rsidTr="009D00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1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D977DA">
            <w:pPr>
              <w:pStyle w:val="LetterText10pt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75AA4">
              <w:t>Names</w:t>
            </w:r>
          </w:p>
        </w:tc>
        <w:tc>
          <w:tcPr>
            <w:tcW w:w="382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D977DA">
            <w:pPr>
              <w:pStyle w:val="LetterText10pt"/>
              <w:tabs>
                <w:tab w:val="left" w:pos="255"/>
              </w:tabs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D977DA">
              <w:t>Medicaid Recipient Numbers</w:t>
            </w:r>
          </w:p>
        </w:tc>
        <w:tc>
          <w:tcPr>
            <w:tcW w:w="384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D977DA">
            <w:pPr>
              <w:pStyle w:val="LetterText10pt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D977DA" w:rsidRPr="00D977DA">
              <w:rPr>
                <w:spacing w:val="-2"/>
              </w:rPr>
              <w:t>Internet Protocol (IP) Address Number</w:t>
            </w:r>
          </w:p>
        </w:tc>
      </w:tr>
      <w:tr w:rsidR="002D7611" w:rsidTr="009D00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17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D977DA">
            <w:pPr>
              <w:pStyle w:val="LetterText10pt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D977DA">
              <w:t>Addresses</w:t>
            </w:r>
          </w:p>
        </w:tc>
        <w:tc>
          <w:tcPr>
            <w:tcW w:w="382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D977DA">
            <w:pPr>
              <w:pStyle w:val="LetterText10pt"/>
              <w:tabs>
                <w:tab w:val="left" w:pos="255"/>
              </w:tabs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D977DA">
              <w:t>Health Plan Beneficiary Numbers</w:t>
            </w:r>
          </w:p>
        </w:tc>
        <w:tc>
          <w:tcPr>
            <w:tcW w:w="3844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611" w:rsidRDefault="002D7611" w:rsidP="00D977DA">
            <w:pPr>
              <w:pStyle w:val="LetterText10pt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D977DA">
              <w:t>Finger or Voice Prints</w:t>
            </w:r>
          </w:p>
        </w:tc>
      </w:tr>
      <w:tr w:rsidR="00CA25AB" w:rsidTr="009D00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17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5AB" w:rsidRDefault="00CA25AB" w:rsidP="00D977DA">
            <w:pPr>
              <w:pStyle w:val="LetterText10pt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Dates</w:t>
            </w:r>
          </w:p>
        </w:tc>
        <w:tc>
          <w:tcPr>
            <w:tcW w:w="382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5AB" w:rsidRDefault="00CA25AB" w:rsidP="00CA25AB">
            <w:pPr>
              <w:pStyle w:val="LetterText10pt"/>
              <w:tabs>
                <w:tab w:val="left" w:pos="255"/>
              </w:tabs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Certificate/License Numbers</w:t>
            </w:r>
          </w:p>
        </w:tc>
        <w:tc>
          <w:tcPr>
            <w:tcW w:w="3844" w:type="dxa"/>
            <w:gridSpan w:val="9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A25AB" w:rsidRDefault="00CA25AB" w:rsidP="00D977DA">
            <w:pPr>
              <w:pStyle w:val="LetterText10pt"/>
              <w:tabs>
                <w:tab w:val="left" w:pos="249"/>
              </w:tabs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Any other Unique Number,</w:t>
            </w:r>
          </w:p>
          <w:p w:rsidR="00CA25AB" w:rsidRDefault="00CA25AB" w:rsidP="00D977DA">
            <w:pPr>
              <w:pStyle w:val="LetterText10pt"/>
              <w:tabs>
                <w:tab w:val="left" w:pos="249"/>
              </w:tabs>
              <w:jc w:val="left"/>
            </w:pPr>
            <w:r>
              <w:tab/>
              <w:t>Characteristic, or Code that may</w:t>
            </w:r>
          </w:p>
          <w:p w:rsidR="00CA25AB" w:rsidRDefault="00CA25AB" w:rsidP="00D977DA">
            <w:pPr>
              <w:pStyle w:val="LetterText10pt"/>
              <w:tabs>
                <w:tab w:val="left" w:pos="249"/>
              </w:tabs>
              <w:jc w:val="left"/>
            </w:pPr>
            <w:r>
              <w:tab/>
              <w:t>identify an individual</w:t>
            </w:r>
          </w:p>
        </w:tc>
      </w:tr>
      <w:tr w:rsidR="004440EF" w:rsidTr="004440E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" w:type="dxa"/>
            <w:tcBorders>
              <w:left w:val="single" w:sz="6" w:space="0" w:color="auto"/>
            </w:tcBorders>
            <w:vAlign w:val="center"/>
          </w:tcPr>
          <w:p w:rsidR="004440EF" w:rsidRPr="00CA25AB" w:rsidRDefault="004440EF" w:rsidP="004440EF">
            <w:pPr>
              <w:pStyle w:val="LetterText10pt"/>
              <w:jc w:val="left"/>
              <w:rPr>
                <w:u w:val="single"/>
              </w:rPr>
            </w:pPr>
            <w:r>
              <w:t xml:space="preserve">Describe: </w:t>
            </w:r>
          </w:p>
        </w:tc>
        <w:tc>
          <w:tcPr>
            <w:tcW w:w="2437" w:type="dxa"/>
            <w:gridSpan w:val="5"/>
            <w:tcBorders>
              <w:bottom w:val="single" w:sz="6" w:space="0" w:color="auto"/>
            </w:tcBorders>
            <w:vAlign w:val="center"/>
          </w:tcPr>
          <w:p w:rsidR="004440EF" w:rsidRPr="004440EF" w:rsidRDefault="004440EF" w:rsidP="004440EF">
            <w:pPr>
              <w:pStyle w:val="LetterText10pt"/>
              <w:jc w:val="lef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" w:name="Text9"/>
            <w:r>
              <w:rPr>
                <w:rFonts w:ascii="Courier New" w:hAnsi="Courier New" w:cs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</w:rPr>
            </w:r>
            <w:r>
              <w:rPr>
                <w:rFonts w:ascii="Courier New" w:hAnsi="Courier New" w:cs="Courier New"/>
                <w:b/>
                <w:bCs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</w:rPr>
              <w:fldChar w:fldCharType="end"/>
            </w:r>
            <w:bookmarkEnd w:id="13"/>
          </w:p>
        </w:tc>
        <w:tc>
          <w:tcPr>
            <w:tcW w:w="23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4440EF" w:rsidRPr="00CA25AB" w:rsidRDefault="004440EF" w:rsidP="004440EF">
            <w:pPr>
              <w:pStyle w:val="LetterText10pt"/>
              <w:jc w:val="left"/>
              <w:rPr>
                <w:u w:val="single"/>
              </w:rPr>
            </w:pPr>
          </w:p>
        </w:tc>
        <w:tc>
          <w:tcPr>
            <w:tcW w:w="382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0EF" w:rsidRDefault="004440EF" w:rsidP="00C103A5">
            <w:pPr>
              <w:pStyle w:val="LetterText10pt"/>
              <w:tabs>
                <w:tab w:val="left" w:pos="255"/>
              </w:tabs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Account Numbers</w:t>
            </w:r>
          </w:p>
        </w:tc>
        <w:tc>
          <w:tcPr>
            <w:tcW w:w="3844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0EF" w:rsidRDefault="004440EF" w:rsidP="00C103A5">
            <w:pPr>
              <w:pStyle w:val="LetterText10pt"/>
              <w:jc w:val="left"/>
            </w:pPr>
          </w:p>
        </w:tc>
      </w:tr>
      <w:tr w:rsidR="004440EF" w:rsidTr="004440E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17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0EF" w:rsidRDefault="004440EF" w:rsidP="00D977DA">
            <w:pPr>
              <w:pStyle w:val="LetterText10pt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Telephone Numbers</w:t>
            </w:r>
          </w:p>
        </w:tc>
        <w:tc>
          <w:tcPr>
            <w:tcW w:w="3825" w:type="dxa"/>
            <w:gridSpan w:val="7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40EF" w:rsidRDefault="004440EF" w:rsidP="009D00DF">
            <w:pPr>
              <w:pStyle w:val="LetterText10pt"/>
              <w:tabs>
                <w:tab w:val="left" w:pos="255"/>
              </w:tabs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W</w:t>
            </w:r>
            <w:r w:rsidRPr="009D00DF">
              <w:rPr>
                <w:spacing w:val="-4"/>
              </w:rPr>
              <w:t xml:space="preserve">eb Universal Resource Locator </w:t>
            </w:r>
            <w:r w:rsidRPr="009D00DF">
              <w:rPr>
                <w:spacing w:val="-8"/>
              </w:rPr>
              <w:t>(URL)</w:t>
            </w:r>
            <w:r>
              <w:t xml:space="preserve"> </w:t>
            </w:r>
          </w:p>
          <w:p w:rsidR="004440EF" w:rsidRDefault="004440EF" w:rsidP="009D00DF">
            <w:pPr>
              <w:pStyle w:val="LetterText10pt"/>
              <w:tabs>
                <w:tab w:val="left" w:pos="255"/>
              </w:tabs>
              <w:spacing w:before="60"/>
              <w:ind w:left="-43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Any Vehicle or Other Device</w:t>
            </w:r>
          </w:p>
          <w:p w:rsidR="004440EF" w:rsidRDefault="004440EF" w:rsidP="00CA25AB">
            <w:pPr>
              <w:pStyle w:val="LetterText10pt"/>
              <w:tabs>
                <w:tab w:val="left" w:pos="255"/>
              </w:tabs>
              <w:jc w:val="left"/>
            </w:pPr>
            <w:r>
              <w:tab/>
              <w:t>Serial Numbers</w:t>
            </w:r>
          </w:p>
        </w:tc>
        <w:tc>
          <w:tcPr>
            <w:tcW w:w="1062" w:type="dxa"/>
            <w:gridSpan w:val="5"/>
            <w:tcBorders>
              <w:left w:val="single" w:sz="6" w:space="0" w:color="auto"/>
            </w:tcBorders>
            <w:vAlign w:val="center"/>
          </w:tcPr>
          <w:p w:rsidR="004440EF" w:rsidRDefault="004440EF" w:rsidP="00D977DA">
            <w:pPr>
              <w:pStyle w:val="LetterText10pt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2546" w:type="dxa"/>
            <w:gridSpan w:val="3"/>
            <w:tcBorders>
              <w:bottom w:val="single" w:sz="6" w:space="0" w:color="auto"/>
            </w:tcBorders>
            <w:vAlign w:val="center"/>
          </w:tcPr>
          <w:p w:rsidR="004440EF" w:rsidRPr="004440EF" w:rsidRDefault="004440EF" w:rsidP="00D977DA">
            <w:pPr>
              <w:pStyle w:val="LetterText10pt"/>
              <w:jc w:val="left"/>
              <w:rPr>
                <w:rFonts w:ascii="Courier New" w:hAnsi="Courier New" w:cs="Courier New"/>
              </w:rPr>
            </w:pPr>
            <w:r w:rsidRPr="004440E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440EF">
              <w:rPr>
                <w:rFonts w:ascii="Courier New" w:hAnsi="Courier New" w:cs="Courier New"/>
              </w:rPr>
              <w:instrText xml:space="preserve"> FORMTEXT </w:instrText>
            </w:r>
            <w:r w:rsidRPr="004440EF">
              <w:rPr>
                <w:rFonts w:ascii="Courier New" w:hAnsi="Courier New" w:cs="Courier New"/>
              </w:rPr>
            </w:r>
            <w:r w:rsidRPr="004440EF">
              <w:rPr>
                <w:rFonts w:ascii="Courier New" w:hAnsi="Courier New" w:cs="Courier New"/>
              </w:rPr>
              <w:fldChar w:fldCharType="separate"/>
            </w:r>
            <w:r w:rsidRPr="004440EF">
              <w:rPr>
                <w:rFonts w:ascii="Courier New" w:hAnsi="Courier New" w:cs="Courier New"/>
                <w:noProof/>
              </w:rPr>
              <w:t> </w:t>
            </w:r>
            <w:r w:rsidRPr="004440EF">
              <w:rPr>
                <w:rFonts w:ascii="Courier New" w:hAnsi="Courier New" w:cs="Courier New"/>
                <w:noProof/>
              </w:rPr>
              <w:t> </w:t>
            </w:r>
            <w:r w:rsidRPr="004440EF">
              <w:rPr>
                <w:rFonts w:ascii="Courier New" w:hAnsi="Courier New" w:cs="Courier New"/>
                <w:noProof/>
              </w:rPr>
              <w:t> </w:t>
            </w:r>
            <w:r w:rsidRPr="004440EF">
              <w:rPr>
                <w:rFonts w:ascii="Courier New" w:hAnsi="Courier New" w:cs="Courier New"/>
                <w:noProof/>
              </w:rPr>
              <w:t> </w:t>
            </w:r>
            <w:r w:rsidRPr="004440EF">
              <w:rPr>
                <w:rFonts w:ascii="Courier New" w:hAnsi="Courier New" w:cs="Courier New"/>
                <w:noProof/>
              </w:rPr>
              <w:t> </w:t>
            </w:r>
            <w:r w:rsidRPr="004440E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6" w:type="dxa"/>
            <w:tcBorders>
              <w:right w:val="single" w:sz="6" w:space="0" w:color="auto"/>
            </w:tcBorders>
            <w:vAlign w:val="center"/>
          </w:tcPr>
          <w:p w:rsidR="004440EF" w:rsidRPr="004440EF" w:rsidRDefault="004440EF" w:rsidP="00D977DA">
            <w:pPr>
              <w:pStyle w:val="LetterText10pt"/>
              <w:jc w:val="left"/>
              <w:rPr>
                <w:rFonts w:ascii="Courier New" w:hAnsi="Courier New" w:cs="Courier New"/>
              </w:rPr>
            </w:pPr>
          </w:p>
        </w:tc>
      </w:tr>
      <w:tr w:rsidR="004440EF" w:rsidTr="004440E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17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0EF" w:rsidRDefault="004440EF" w:rsidP="00D977DA">
            <w:pPr>
              <w:pStyle w:val="LetterText10pt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Fax Numbers</w:t>
            </w:r>
          </w:p>
        </w:tc>
        <w:tc>
          <w:tcPr>
            <w:tcW w:w="3825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0EF" w:rsidRDefault="004440EF" w:rsidP="00D977DA">
            <w:pPr>
              <w:pStyle w:val="LetterText10pt"/>
              <w:tabs>
                <w:tab w:val="left" w:pos="255"/>
              </w:tabs>
              <w:jc w:val="left"/>
            </w:pPr>
          </w:p>
        </w:tc>
        <w:tc>
          <w:tcPr>
            <w:tcW w:w="1053" w:type="dxa"/>
            <w:gridSpan w:val="4"/>
            <w:tcBorders>
              <w:left w:val="single" w:sz="6" w:space="0" w:color="auto"/>
            </w:tcBorders>
            <w:vAlign w:val="center"/>
          </w:tcPr>
          <w:p w:rsidR="004440EF" w:rsidRDefault="004440EF" w:rsidP="00D977DA">
            <w:pPr>
              <w:pStyle w:val="LetterText10pt"/>
              <w:jc w:val="left"/>
            </w:pPr>
          </w:p>
        </w:tc>
        <w:tc>
          <w:tcPr>
            <w:tcW w:w="2791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4440EF" w:rsidRDefault="004440EF" w:rsidP="00D977DA">
            <w:pPr>
              <w:pStyle w:val="LetterText10pt"/>
              <w:jc w:val="left"/>
            </w:pPr>
          </w:p>
        </w:tc>
      </w:tr>
      <w:tr w:rsidR="00CA25AB" w:rsidTr="004440E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17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5AB" w:rsidRDefault="00CA25AB" w:rsidP="00D977DA">
            <w:pPr>
              <w:pStyle w:val="LetterText10pt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Social Security Numbers</w:t>
            </w:r>
          </w:p>
        </w:tc>
        <w:tc>
          <w:tcPr>
            <w:tcW w:w="3825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5AB" w:rsidRDefault="00CA25AB" w:rsidP="00D977DA">
            <w:pPr>
              <w:pStyle w:val="LetterText10pt"/>
              <w:tabs>
                <w:tab w:val="left" w:pos="255"/>
              </w:tabs>
              <w:jc w:val="left"/>
            </w:pPr>
          </w:p>
        </w:tc>
        <w:tc>
          <w:tcPr>
            <w:tcW w:w="1053" w:type="dxa"/>
            <w:gridSpan w:val="4"/>
            <w:tcBorders>
              <w:left w:val="single" w:sz="6" w:space="0" w:color="auto"/>
            </w:tcBorders>
            <w:vAlign w:val="bottom"/>
          </w:tcPr>
          <w:p w:rsidR="00CA25AB" w:rsidRDefault="00CA25AB" w:rsidP="00CA25AB">
            <w:pPr>
              <w:pStyle w:val="LetterText10pt"/>
              <w:jc w:val="left"/>
            </w:pPr>
          </w:p>
        </w:tc>
        <w:tc>
          <w:tcPr>
            <w:tcW w:w="2555" w:type="dxa"/>
            <w:gridSpan w:val="4"/>
            <w:vAlign w:val="bottom"/>
          </w:tcPr>
          <w:p w:rsidR="00CA25AB" w:rsidRDefault="00CA25AB" w:rsidP="00CA25AB">
            <w:pPr>
              <w:pStyle w:val="UserInput"/>
              <w:spacing w:line="200" w:lineRule="exact"/>
              <w:ind w:left="-43"/>
            </w:pPr>
          </w:p>
        </w:tc>
        <w:tc>
          <w:tcPr>
            <w:tcW w:w="236" w:type="dxa"/>
            <w:tcBorders>
              <w:left w:val="nil"/>
              <w:right w:val="single" w:sz="6" w:space="0" w:color="auto"/>
            </w:tcBorders>
            <w:vAlign w:val="center"/>
          </w:tcPr>
          <w:p w:rsidR="00CA25AB" w:rsidRDefault="00CA25AB" w:rsidP="00D977DA">
            <w:pPr>
              <w:pStyle w:val="LetterText10pt"/>
              <w:jc w:val="left"/>
            </w:pPr>
          </w:p>
        </w:tc>
      </w:tr>
      <w:tr w:rsidR="00D977DA" w:rsidTr="009D00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17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77DA" w:rsidRDefault="00D977DA" w:rsidP="00D977DA">
            <w:pPr>
              <w:pStyle w:val="LetterText10pt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Email Addresses</w:t>
            </w:r>
          </w:p>
        </w:tc>
        <w:tc>
          <w:tcPr>
            <w:tcW w:w="3825" w:type="dxa"/>
            <w:gridSpan w:val="7"/>
            <w:tcBorders>
              <w:left w:val="single" w:sz="6" w:space="0" w:color="auto"/>
              <w:right w:val="single" w:sz="6" w:space="0" w:color="auto"/>
            </w:tcBorders>
            <w:tcMar>
              <w:left w:w="115" w:type="dxa"/>
              <w:right w:w="29" w:type="dxa"/>
            </w:tcMar>
            <w:vAlign w:val="center"/>
          </w:tcPr>
          <w:p w:rsidR="00D977DA" w:rsidRDefault="00D977DA" w:rsidP="00D977DA">
            <w:pPr>
              <w:pStyle w:val="LetterText10pt"/>
              <w:jc w:val="left"/>
            </w:pPr>
          </w:p>
        </w:tc>
        <w:tc>
          <w:tcPr>
            <w:tcW w:w="3844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77DA" w:rsidRDefault="00D977DA" w:rsidP="00D977DA">
            <w:pPr>
              <w:pStyle w:val="LetterText10pt"/>
              <w:jc w:val="left"/>
            </w:pPr>
          </w:p>
        </w:tc>
      </w:tr>
      <w:tr w:rsidR="00D977DA" w:rsidTr="009D00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17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77DA" w:rsidRDefault="00D977DA" w:rsidP="00D977DA">
            <w:pPr>
              <w:pStyle w:val="LetterText10pt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Medical Record Numbers </w:t>
            </w:r>
          </w:p>
        </w:tc>
        <w:tc>
          <w:tcPr>
            <w:tcW w:w="1143" w:type="dxa"/>
            <w:gridSpan w:val="2"/>
            <w:tcBorders>
              <w:left w:val="single" w:sz="6" w:space="0" w:color="auto"/>
            </w:tcBorders>
            <w:vAlign w:val="center"/>
          </w:tcPr>
          <w:p w:rsidR="00D977DA" w:rsidRDefault="00D977DA" w:rsidP="00D977DA">
            <w:pPr>
              <w:pStyle w:val="LetterText10pt"/>
              <w:jc w:val="left"/>
            </w:pPr>
          </w:p>
        </w:tc>
        <w:tc>
          <w:tcPr>
            <w:tcW w:w="2340" w:type="dxa"/>
            <w:gridSpan w:val="3"/>
            <w:vAlign w:val="center"/>
          </w:tcPr>
          <w:p w:rsidR="00D977DA" w:rsidRDefault="00D977DA" w:rsidP="00D977DA">
            <w:pPr>
              <w:pStyle w:val="UserInput"/>
            </w:pPr>
          </w:p>
        </w:tc>
        <w:tc>
          <w:tcPr>
            <w:tcW w:w="34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D977DA" w:rsidRDefault="00D977DA" w:rsidP="00D977DA">
            <w:pPr>
              <w:pStyle w:val="LetterText10pt"/>
              <w:jc w:val="left"/>
            </w:pPr>
          </w:p>
        </w:tc>
        <w:tc>
          <w:tcPr>
            <w:tcW w:w="3844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77DA" w:rsidRDefault="00D977DA" w:rsidP="00D977DA">
            <w:pPr>
              <w:pStyle w:val="LetterText10pt"/>
              <w:jc w:val="left"/>
            </w:pPr>
          </w:p>
        </w:tc>
      </w:tr>
      <w:tr w:rsidR="00D977DA" w:rsidTr="00976C8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977DA" w:rsidRDefault="00D977DA" w:rsidP="00D977DA">
            <w:pPr>
              <w:pStyle w:val="Captions8pt"/>
            </w:pPr>
          </w:p>
        </w:tc>
        <w:tc>
          <w:tcPr>
            <w:tcW w:w="284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977DA" w:rsidRDefault="00D977DA" w:rsidP="00D977DA">
            <w:pPr>
              <w:pStyle w:val="Captions8pt"/>
            </w:pPr>
          </w:p>
        </w:tc>
        <w:tc>
          <w:tcPr>
            <w:tcW w:w="284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977DA" w:rsidRDefault="00D977DA" w:rsidP="00D977DA">
            <w:pPr>
              <w:pStyle w:val="Captions8pt"/>
            </w:pPr>
          </w:p>
        </w:tc>
        <w:tc>
          <w:tcPr>
            <w:tcW w:w="284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977DA" w:rsidRDefault="00D977DA" w:rsidP="00D977DA">
            <w:pPr>
              <w:pStyle w:val="Captions8pt"/>
            </w:pPr>
          </w:p>
        </w:tc>
      </w:tr>
      <w:tr w:rsidR="003F3323" w:rsidRPr="003F3323" w:rsidTr="00976C8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323" w:rsidRPr="003F3323" w:rsidRDefault="003F3323" w:rsidP="003F3323">
            <w:pPr>
              <w:pStyle w:val="Captions8pt"/>
            </w:pPr>
            <w:r w:rsidRPr="003F3323">
              <w:t>Has the information that was used or disclosed been reviewed by the Institutional Review Board (IRB)?</w:t>
            </w:r>
          </w:p>
        </w:tc>
      </w:tr>
      <w:tr w:rsidR="003F3323" w:rsidTr="00976C8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4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F3323" w:rsidRPr="009D5233" w:rsidRDefault="003F3323" w:rsidP="003F3323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</w:tc>
        <w:tc>
          <w:tcPr>
            <w:tcW w:w="2847" w:type="dxa"/>
            <w:gridSpan w:val="7"/>
            <w:tcBorders>
              <w:bottom w:val="single" w:sz="6" w:space="0" w:color="auto"/>
            </w:tcBorders>
            <w:vAlign w:val="center"/>
          </w:tcPr>
          <w:p w:rsidR="003F3323" w:rsidRPr="009D5233" w:rsidRDefault="003F3323" w:rsidP="003F3323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D5233">
              <w:rPr>
                <w:sz w:val="20"/>
              </w:rPr>
              <w:t xml:space="preserve"> No</w:t>
            </w:r>
          </w:p>
        </w:tc>
        <w:tc>
          <w:tcPr>
            <w:tcW w:w="2846" w:type="dxa"/>
            <w:gridSpan w:val="7"/>
            <w:tcBorders>
              <w:bottom w:val="single" w:sz="6" w:space="0" w:color="auto"/>
            </w:tcBorders>
            <w:vAlign w:val="center"/>
          </w:tcPr>
          <w:p w:rsidR="003F3323" w:rsidRPr="009D5233" w:rsidRDefault="003F3323" w:rsidP="003F3323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 w:rsidRPr="009D52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Unknown</w:t>
            </w:r>
          </w:p>
        </w:tc>
        <w:tc>
          <w:tcPr>
            <w:tcW w:w="2847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F3323" w:rsidRDefault="003F3323" w:rsidP="003F3323">
            <w:pPr>
              <w:pStyle w:val="Captions8pt"/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 w:rsidRPr="009D52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N/A</w:t>
            </w:r>
          </w:p>
        </w:tc>
      </w:tr>
      <w:tr w:rsidR="000A6AB8" w:rsidTr="00FC5B0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93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0A6AB8" w:rsidRDefault="000A6AB8" w:rsidP="00FC5B0C">
            <w:pPr>
              <w:pStyle w:val="Captions8pt"/>
            </w:pPr>
            <w:r>
              <w:t>What security policies/procedures are involved?</w:t>
            </w:r>
          </w:p>
        </w:tc>
        <w:tc>
          <w:tcPr>
            <w:tcW w:w="5693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A6AB8" w:rsidRDefault="000A6AB8" w:rsidP="00FC5B0C">
            <w:pPr>
              <w:pStyle w:val="Captions8pt"/>
            </w:pPr>
          </w:p>
        </w:tc>
      </w:tr>
      <w:tr w:rsidR="000A6AB8" w:rsidTr="00FC5B0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AB8" w:rsidRDefault="000A6AB8" w:rsidP="00FC5B0C">
            <w:pPr>
              <w:pStyle w:val="UserInpu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AB8" w:rsidRPr="003F3323" w:rsidTr="00FC5B0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AB8" w:rsidRPr="003F3323" w:rsidRDefault="000A6AB8" w:rsidP="00FC5B0C">
            <w:pPr>
              <w:pStyle w:val="Captions8pt"/>
            </w:pPr>
            <w:r>
              <w:t>Were those policies/procedures followed?</w:t>
            </w:r>
          </w:p>
        </w:tc>
      </w:tr>
      <w:tr w:rsidR="000A6AB8" w:rsidTr="000A6AB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795" w:type="dxa"/>
            <w:gridSpan w:val="10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A6AB8" w:rsidRPr="009D5233" w:rsidRDefault="000A6AB8" w:rsidP="00FC5B0C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</w:tc>
        <w:tc>
          <w:tcPr>
            <w:tcW w:w="3795" w:type="dxa"/>
            <w:gridSpan w:val="7"/>
            <w:tcBorders>
              <w:left w:val="nil"/>
              <w:bottom w:val="single" w:sz="6" w:space="0" w:color="auto"/>
            </w:tcBorders>
            <w:vAlign w:val="center"/>
          </w:tcPr>
          <w:p w:rsidR="000A6AB8" w:rsidRPr="009D5233" w:rsidRDefault="000A6AB8" w:rsidP="00FC5B0C">
            <w:pPr>
              <w:pStyle w:val="Captions8pt"/>
              <w:rPr>
                <w:sz w:val="20"/>
              </w:rPr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D5233">
              <w:rPr>
                <w:sz w:val="20"/>
              </w:rPr>
              <w:t xml:space="preserve"> No</w:t>
            </w:r>
          </w:p>
        </w:tc>
        <w:tc>
          <w:tcPr>
            <w:tcW w:w="3796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6AB8" w:rsidRDefault="000A6AB8" w:rsidP="000A6AB8">
            <w:pPr>
              <w:pStyle w:val="Captions8pt"/>
            </w:pPr>
            <w:r w:rsidRPr="009D523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33">
              <w:rPr>
                <w:sz w:val="20"/>
              </w:rPr>
              <w:instrText xml:space="preserve"> FORMCHECKBOX </w:instrText>
            </w:r>
            <w:r w:rsidRPr="009D5233">
              <w:rPr>
                <w:sz w:val="20"/>
              </w:rPr>
            </w:r>
            <w:r w:rsidRPr="009D5233">
              <w:rPr>
                <w:sz w:val="20"/>
              </w:rPr>
              <w:fldChar w:fldCharType="end"/>
            </w:r>
            <w:r w:rsidRPr="009D52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N/A</w:t>
            </w:r>
          </w:p>
        </w:tc>
      </w:tr>
      <w:tr w:rsidR="000A6AB8" w:rsidTr="000A6AB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AB8" w:rsidRDefault="000A6AB8" w:rsidP="000A6AB8">
            <w:pPr>
              <w:pStyle w:val="Captions8pt"/>
            </w:pPr>
            <w:r>
              <w:t xml:space="preserve">Have you attempted to retrieve the information?   </w:t>
            </w:r>
            <w:r w:rsidRPr="000A6AB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B8">
              <w:rPr>
                <w:sz w:val="18"/>
                <w:szCs w:val="18"/>
              </w:rPr>
              <w:instrText xml:space="preserve"> FORMCHECKBOX </w:instrText>
            </w:r>
            <w:r w:rsidRPr="000A6AB8">
              <w:rPr>
                <w:sz w:val="18"/>
                <w:szCs w:val="18"/>
              </w:rPr>
            </w:r>
            <w:r w:rsidRPr="000A6AB8">
              <w:rPr>
                <w:sz w:val="18"/>
                <w:szCs w:val="18"/>
              </w:rPr>
              <w:fldChar w:fldCharType="end"/>
            </w:r>
            <w:r w:rsidRPr="000A6AB8">
              <w:rPr>
                <w:sz w:val="18"/>
                <w:szCs w:val="18"/>
              </w:rPr>
              <w:t xml:space="preserve">  No   </w:t>
            </w:r>
            <w:r w:rsidRPr="000A6AB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B8">
              <w:rPr>
                <w:sz w:val="18"/>
                <w:szCs w:val="18"/>
              </w:rPr>
              <w:instrText xml:space="preserve"> FORMCHECKBOX </w:instrText>
            </w:r>
            <w:r w:rsidRPr="000A6AB8">
              <w:rPr>
                <w:sz w:val="18"/>
                <w:szCs w:val="18"/>
              </w:rPr>
            </w:r>
            <w:r w:rsidRPr="000A6AB8">
              <w:rPr>
                <w:sz w:val="18"/>
                <w:szCs w:val="18"/>
              </w:rPr>
              <w:fldChar w:fldCharType="end"/>
            </w:r>
            <w:r w:rsidRPr="000A6AB8">
              <w:rPr>
                <w:sz w:val="18"/>
                <w:szCs w:val="18"/>
              </w:rPr>
              <w:t xml:space="preserve">  Yes – </w:t>
            </w:r>
            <w:r w:rsidRPr="000A6AB8">
              <w:rPr>
                <w:szCs w:val="16"/>
              </w:rPr>
              <w:t>If Yes, explain.</w:t>
            </w:r>
          </w:p>
        </w:tc>
      </w:tr>
      <w:tr w:rsidR="000A6AB8" w:rsidTr="00FC5B0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AB8" w:rsidRDefault="000A6AB8" w:rsidP="00FC5B0C">
            <w:pPr>
              <w:pStyle w:val="UserInpu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AB8" w:rsidTr="000A6AB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86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AB8" w:rsidRPr="005A1969" w:rsidRDefault="000A6AB8" w:rsidP="000A6AB8">
            <w:pPr>
              <w:pStyle w:val="Captions8pt"/>
            </w:pPr>
            <w:r>
              <w:t>Additional comments</w:t>
            </w:r>
          </w:p>
        </w:tc>
      </w:tr>
      <w:tr w:rsidR="000A6AB8" w:rsidTr="00FC5B0C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138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B8" w:rsidRPr="005A1969" w:rsidRDefault="000A6AB8" w:rsidP="00FC5B0C">
            <w:pPr>
              <w:pStyle w:val="UserInpu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3323" w:rsidTr="00976C8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46" w:type="dxa"/>
            <w:gridSpan w:val="5"/>
            <w:tcBorders>
              <w:top w:val="single" w:sz="6" w:space="0" w:color="auto"/>
            </w:tcBorders>
          </w:tcPr>
          <w:p w:rsidR="003F3323" w:rsidRDefault="003F3323" w:rsidP="003F3323">
            <w:pPr>
              <w:pStyle w:val="Captions8pt"/>
            </w:pPr>
          </w:p>
        </w:tc>
        <w:tc>
          <w:tcPr>
            <w:tcW w:w="2847" w:type="dxa"/>
            <w:gridSpan w:val="7"/>
            <w:tcBorders>
              <w:top w:val="single" w:sz="6" w:space="0" w:color="auto"/>
            </w:tcBorders>
          </w:tcPr>
          <w:p w:rsidR="003F3323" w:rsidRDefault="003F3323" w:rsidP="003F3323">
            <w:pPr>
              <w:pStyle w:val="Captions8pt"/>
            </w:pPr>
          </w:p>
        </w:tc>
        <w:tc>
          <w:tcPr>
            <w:tcW w:w="2846" w:type="dxa"/>
            <w:gridSpan w:val="7"/>
            <w:tcBorders>
              <w:top w:val="single" w:sz="6" w:space="0" w:color="auto"/>
            </w:tcBorders>
          </w:tcPr>
          <w:p w:rsidR="003F3323" w:rsidRDefault="003F3323" w:rsidP="003F3323">
            <w:pPr>
              <w:pStyle w:val="Captions8pt"/>
            </w:pPr>
          </w:p>
        </w:tc>
        <w:tc>
          <w:tcPr>
            <w:tcW w:w="2847" w:type="dxa"/>
            <w:gridSpan w:val="6"/>
            <w:tcBorders>
              <w:top w:val="single" w:sz="6" w:space="0" w:color="auto"/>
            </w:tcBorders>
          </w:tcPr>
          <w:p w:rsidR="003F3323" w:rsidRDefault="003F3323" w:rsidP="003F3323">
            <w:pPr>
              <w:pStyle w:val="Captions8pt"/>
            </w:pPr>
          </w:p>
        </w:tc>
      </w:tr>
      <w:tr w:rsidR="003F3323" w:rsidTr="008955B2">
        <w:tblPrEx>
          <w:tblCellMar>
            <w:top w:w="0" w:type="dxa"/>
            <w:bottom w:w="0" w:type="dxa"/>
          </w:tblCellMar>
        </w:tblPrEx>
        <w:trPr>
          <w:cantSplit/>
          <w:trHeight w:hRule="exact" w:val="1008"/>
        </w:trPr>
        <w:tc>
          <w:tcPr>
            <w:tcW w:w="3690" w:type="dxa"/>
            <w:gridSpan w:val="8"/>
            <w:tcBorders>
              <w:right w:val="single" w:sz="12" w:space="0" w:color="auto"/>
            </w:tcBorders>
          </w:tcPr>
          <w:p w:rsidR="003F3323" w:rsidRDefault="003F3323" w:rsidP="003F3323">
            <w:pPr>
              <w:pStyle w:val="Captions8pt"/>
            </w:pPr>
          </w:p>
        </w:tc>
        <w:tc>
          <w:tcPr>
            <w:tcW w:w="39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323" w:rsidRPr="00CF0299" w:rsidRDefault="000A6AB8" w:rsidP="000A6AB8">
            <w:pPr>
              <w:pStyle w:val="Captions8pt"/>
              <w:jc w:val="center"/>
              <w:rPr>
                <w:b/>
                <w:sz w:val="20"/>
              </w:rPr>
            </w:pPr>
            <w:r w:rsidRPr="00CF0299">
              <w:rPr>
                <w:b/>
                <w:sz w:val="20"/>
              </w:rPr>
              <w:t>Save document and email to:</w:t>
            </w:r>
          </w:p>
          <w:p w:rsidR="000A6AB8" w:rsidRPr="00CF0299" w:rsidRDefault="000A6AB8" w:rsidP="000A6AB8">
            <w:pPr>
              <w:pStyle w:val="Captions8pt"/>
              <w:jc w:val="center"/>
              <w:rPr>
                <w:b/>
                <w:sz w:val="20"/>
              </w:rPr>
            </w:pPr>
          </w:p>
          <w:p w:rsidR="000A6AB8" w:rsidRPr="00CA25AB" w:rsidRDefault="000A6AB8" w:rsidP="000A6AB8">
            <w:pPr>
              <w:pStyle w:val="Captions8pt"/>
              <w:jc w:val="center"/>
              <w:rPr>
                <w:b/>
                <w:color w:val="0033CC"/>
              </w:rPr>
            </w:pPr>
            <w:r w:rsidRPr="00CA25AB">
              <w:rPr>
                <w:b/>
                <w:color w:val="0033CC"/>
                <w:sz w:val="20"/>
              </w:rPr>
              <w:t>MDHHSPrivacySecurity@michigan.gov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:rsidR="003F3323" w:rsidRDefault="003F3323" w:rsidP="003F3323">
            <w:pPr>
              <w:pStyle w:val="Captions8pt"/>
            </w:pPr>
          </w:p>
        </w:tc>
        <w:tc>
          <w:tcPr>
            <w:tcW w:w="2847" w:type="dxa"/>
            <w:gridSpan w:val="6"/>
          </w:tcPr>
          <w:p w:rsidR="003F3323" w:rsidRDefault="003F3323" w:rsidP="003F3323">
            <w:pPr>
              <w:pStyle w:val="Captions8pt"/>
            </w:pPr>
          </w:p>
        </w:tc>
      </w:tr>
    </w:tbl>
    <w:p w:rsidR="0067321D" w:rsidRDefault="0067321D" w:rsidP="004D46AA">
      <w:pPr>
        <w:pStyle w:val="Captions8pt"/>
      </w:pPr>
    </w:p>
    <w:sectPr w:rsidR="0067321D">
      <w:footerReference w:type="default" r:id="rId6"/>
      <w:pgSz w:w="12240" w:h="15840" w:code="1"/>
      <w:pgMar w:top="432" w:right="432" w:bottom="432" w:left="43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19" w:rsidRDefault="00226F19">
      <w:r>
        <w:separator/>
      </w:r>
    </w:p>
  </w:endnote>
  <w:endnote w:type="continuationSeparator" w:id="0">
    <w:p w:rsidR="00226F19" w:rsidRDefault="0022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23" w:rsidRDefault="003F3323" w:rsidP="00CA25AB">
    <w:pPr>
      <w:pStyle w:val="Footer"/>
    </w:pPr>
    <w:r>
      <w:t xml:space="preserve">DCH-1422 (Rev. </w:t>
    </w:r>
    <w:r w:rsidR="00CA25AB">
      <w:t>7</w:t>
    </w:r>
    <w:r>
      <w:t>-16)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360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19" w:rsidRDefault="00226F19">
      <w:r>
        <w:separator/>
      </w:r>
    </w:p>
  </w:footnote>
  <w:footnote w:type="continuationSeparator" w:id="0">
    <w:p w:rsidR="00226F19" w:rsidRDefault="00226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dOzynxGE6AAoNagRgSaq0IPHB5xN6FW9obElKkx0JSzJQM632yk3ZEwWYuxLu5IbUAkeJwurNcx2Rxl+xQFQ==" w:salt="UIwXOFlPg41YQpFjJJFU3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03"/>
    <w:rsid w:val="00017FA8"/>
    <w:rsid w:val="000221F7"/>
    <w:rsid w:val="000A6AB8"/>
    <w:rsid w:val="001961B3"/>
    <w:rsid w:val="00226F19"/>
    <w:rsid w:val="00295F9C"/>
    <w:rsid w:val="002C28F5"/>
    <w:rsid w:val="002C4455"/>
    <w:rsid w:val="002D6DF0"/>
    <w:rsid w:val="002D7611"/>
    <w:rsid w:val="0034272D"/>
    <w:rsid w:val="003F3323"/>
    <w:rsid w:val="004440EF"/>
    <w:rsid w:val="004B33A1"/>
    <w:rsid w:val="004D46AA"/>
    <w:rsid w:val="004D7BC4"/>
    <w:rsid w:val="004F3603"/>
    <w:rsid w:val="005168A5"/>
    <w:rsid w:val="005A1969"/>
    <w:rsid w:val="005C2191"/>
    <w:rsid w:val="00654170"/>
    <w:rsid w:val="00661F81"/>
    <w:rsid w:val="0067321D"/>
    <w:rsid w:val="00747FC1"/>
    <w:rsid w:val="00875AA4"/>
    <w:rsid w:val="008955B2"/>
    <w:rsid w:val="00944209"/>
    <w:rsid w:val="00976C83"/>
    <w:rsid w:val="009C347D"/>
    <w:rsid w:val="009D00DF"/>
    <w:rsid w:val="009D5233"/>
    <w:rsid w:val="009E3905"/>
    <w:rsid w:val="00C103A5"/>
    <w:rsid w:val="00C40DE5"/>
    <w:rsid w:val="00C966C8"/>
    <w:rsid w:val="00CA25AB"/>
    <w:rsid w:val="00CD7E04"/>
    <w:rsid w:val="00CF0299"/>
    <w:rsid w:val="00D05628"/>
    <w:rsid w:val="00D977DA"/>
    <w:rsid w:val="00E125E7"/>
    <w:rsid w:val="00EF692B"/>
    <w:rsid w:val="00F35C28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E0B4A-DB5E-436B-94D7-97F20380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ANKLINE">
    <w:name w:val="BLANKLINE"/>
    <w:basedOn w:val="Normal"/>
    <w:pPr>
      <w:spacing w:line="20" w:lineRule="exact"/>
    </w:pPr>
    <w:rPr>
      <w:rFonts w:ascii="Arial" w:hAnsi="Arial"/>
      <w:sz w:val="2"/>
    </w:rPr>
  </w:style>
  <w:style w:type="paragraph" w:customStyle="1" w:styleId="Captions7pt">
    <w:name w:val="Captions  7pt"/>
    <w:basedOn w:val="Normal"/>
    <w:pPr>
      <w:ind w:left="-48"/>
    </w:pPr>
    <w:rPr>
      <w:rFonts w:ascii="Arial" w:hAnsi="Arial"/>
      <w:sz w:val="14"/>
    </w:rPr>
  </w:style>
  <w:style w:type="paragraph" w:customStyle="1" w:styleId="Captions8pt">
    <w:name w:val="Captions  8pt"/>
    <w:basedOn w:val="Normal"/>
    <w:pPr>
      <w:ind w:left="-48"/>
    </w:pPr>
    <w:rPr>
      <w:rFonts w:ascii="Arial" w:hAnsi="Arial"/>
      <w:sz w:val="16"/>
    </w:rPr>
  </w:style>
  <w:style w:type="paragraph" w:customStyle="1" w:styleId="Captions9pt">
    <w:name w:val="Captions  9pt"/>
    <w:basedOn w:val="Normal"/>
    <w:pPr>
      <w:ind w:left="-48"/>
    </w:pPr>
    <w:rPr>
      <w:rFonts w:ascii="Arial" w:hAnsi="Arial"/>
      <w:sz w:val="18"/>
    </w:rPr>
  </w:style>
  <w:style w:type="paragraph" w:customStyle="1" w:styleId="Captions10pt">
    <w:name w:val="Captions 10pt"/>
    <w:basedOn w:val="Normal"/>
    <w:pPr>
      <w:ind w:left="-48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5760"/>
      </w:tabs>
    </w:pPr>
    <w:rPr>
      <w:rFonts w:ascii="Arial" w:hAnsi="Arial"/>
      <w:sz w:val="16"/>
    </w:rPr>
  </w:style>
  <w:style w:type="paragraph" w:customStyle="1" w:styleId="FormTitle10pt">
    <w:name w:val="Form Title 10pt"/>
    <w:basedOn w:val="Normal"/>
    <w:pPr>
      <w:jc w:val="center"/>
    </w:pPr>
    <w:rPr>
      <w:rFonts w:ascii="Arial" w:hAnsi="Arial"/>
    </w:rPr>
  </w:style>
  <w:style w:type="paragraph" w:customStyle="1" w:styleId="FormTitle11pt">
    <w:name w:val="Form Title 11pt"/>
    <w:basedOn w:val="Normal"/>
    <w:pPr>
      <w:jc w:val="center"/>
    </w:pPr>
    <w:rPr>
      <w:rFonts w:ascii="Arial" w:hAnsi="Arial"/>
      <w:sz w:val="22"/>
    </w:rPr>
  </w:style>
  <w:style w:type="paragraph" w:customStyle="1" w:styleId="FormTitle12pt">
    <w:name w:val="Form Title 12pt"/>
    <w:basedOn w:val="Normal"/>
    <w:pPr>
      <w:jc w:val="center"/>
    </w:pPr>
    <w:rPr>
      <w:rFonts w:ascii="Arial" w:hAnsi="Arial"/>
      <w:sz w:val="24"/>
    </w:rPr>
  </w:style>
  <w:style w:type="paragraph" w:customStyle="1" w:styleId="FormTitle12ptBld">
    <w:name w:val="Form Title 12pt Bld"/>
    <w:basedOn w:val="Normal"/>
    <w:link w:val="FormTitle12ptBldChar"/>
    <w:pPr>
      <w:jc w:val="center"/>
    </w:pPr>
    <w:rPr>
      <w:rFonts w:ascii="Arial" w:hAnsi="Arial"/>
      <w:b/>
      <w:sz w:val="24"/>
    </w:rPr>
  </w:style>
  <w:style w:type="paragraph" w:customStyle="1" w:styleId="UserInput">
    <w:name w:val="User Input"/>
    <w:basedOn w:val="Normal"/>
    <w:pPr>
      <w:ind w:left="-48"/>
    </w:pPr>
    <w:rPr>
      <w:rFonts w:ascii="Courier New" w:hAnsi="Courier New"/>
      <w:b/>
    </w:rPr>
  </w:style>
  <w:style w:type="paragraph" w:customStyle="1" w:styleId="LetterText10pt">
    <w:name w:val="Letter Text 10pt"/>
    <w:basedOn w:val="Normal"/>
    <w:pPr>
      <w:ind w:left="-48"/>
      <w:jc w:val="both"/>
    </w:pPr>
    <w:rPr>
      <w:rFonts w:ascii="Arial" w:hAnsi="Arial"/>
    </w:rPr>
  </w:style>
  <w:style w:type="paragraph" w:customStyle="1" w:styleId="LetterText11pt">
    <w:name w:val="Letter Text 11pt"/>
    <w:basedOn w:val="LetterText10pt"/>
    <w:rPr>
      <w:sz w:val="22"/>
    </w:rPr>
  </w:style>
  <w:style w:type="paragraph" w:customStyle="1" w:styleId="LetterText12pt">
    <w:name w:val="Letter Text 12pt"/>
    <w:basedOn w:val="Normal"/>
    <w:pPr>
      <w:ind w:left="-48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aptions9ptBold">
    <w:name w:val="Captions  9pt Bold"/>
    <w:basedOn w:val="Normal"/>
    <w:rsid w:val="00D05628"/>
    <w:pPr>
      <w:spacing w:before="20" w:line="180" w:lineRule="exact"/>
    </w:pPr>
    <w:rPr>
      <w:rFonts w:ascii="Arial" w:hAnsi="Arial"/>
      <w:sz w:val="18"/>
    </w:rPr>
  </w:style>
  <w:style w:type="paragraph" w:customStyle="1" w:styleId="FormTitle10ptBld">
    <w:name w:val="Form Title 10pt Bld"/>
    <w:basedOn w:val="Normal"/>
    <w:rsid w:val="00D05628"/>
    <w:pPr>
      <w:spacing w:before="40" w:line="200" w:lineRule="exact"/>
    </w:pPr>
    <w:rPr>
      <w:rFonts w:ascii="Arial" w:hAnsi="Arial"/>
      <w:b/>
    </w:rPr>
  </w:style>
  <w:style w:type="paragraph" w:customStyle="1" w:styleId="UserInput10pt">
    <w:name w:val="User Input 10pt"/>
    <w:basedOn w:val="Normal"/>
    <w:rsid w:val="00D05628"/>
    <w:pPr>
      <w:spacing w:before="40" w:after="20" w:line="200" w:lineRule="exact"/>
    </w:pPr>
    <w:rPr>
      <w:rFonts w:ascii="Courier New" w:hAnsi="Courier New"/>
    </w:rPr>
  </w:style>
  <w:style w:type="paragraph" w:customStyle="1" w:styleId="Captions8ptCharChar">
    <w:name w:val="Captions  8pt Char Char"/>
    <w:basedOn w:val="Normal"/>
    <w:link w:val="Captions8ptCharCharChar"/>
    <w:rsid w:val="0067321D"/>
    <w:pPr>
      <w:spacing w:before="20" w:line="160" w:lineRule="exact"/>
    </w:pPr>
    <w:rPr>
      <w:rFonts w:ascii="Arial" w:hAnsi="Arial"/>
      <w:sz w:val="16"/>
    </w:rPr>
  </w:style>
  <w:style w:type="character" w:customStyle="1" w:styleId="FormTitle12ptBldChar">
    <w:name w:val="Form Title 12pt Bld Char"/>
    <w:link w:val="FormTitle12ptBld"/>
    <w:rsid w:val="0067321D"/>
    <w:rPr>
      <w:rFonts w:ascii="Arial" w:hAnsi="Arial"/>
      <w:b/>
      <w:sz w:val="24"/>
      <w:lang w:val="en-US" w:eastAsia="en-US" w:bidi="ar-SA"/>
    </w:rPr>
  </w:style>
  <w:style w:type="character" w:customStyle="1" w:styleId="Captions8ptCharCharChar">
    <w:name w:val="Captions  8pt Char Char Char"/>
    <w:link w:val="Captions8ptCharChar"/>
    <w:rsid w:val="0067321D"/>
    <w:rPr>
      <w:rFonts w:ascii="Arial" w:hAnsi="Arial"/>
      <w:sz w:val="16"/>
      <w:lang w:val="en-US" w:eastAsia="en-US" w:bidi="ar-SA"/>
    </w:rPr>
  </w:style>
  <w:style w:type="paragraph" w:customStyle="1" w:styleId="Captions8ptChar">
    <w:name w:val="Captions  8pt Char"/>
    <w:basedOn w:val="Normal"/>
    <w:link w:val="Captions8ptCharChar1"/>
    <w:rsid w:val="0067321D"/>
    <w:pPr>
      <w:spacing w:before="20" w:line="160" w:lineRule="exact"/>
    </w:pPr>
    <w:rPr>
      <w:rFonts w:ascii="Arial" w:hAnsi="Arial"/>
      <w:sz w:val="16"/>
    </w:rPr>
  </w:style>
  <w:style w:type="character" w:customStyle="1" w:styleId="Captions8ptCharChar1">
    <w:name w:val="Captions  8pt Char Char1"/>
    <w:link w:val="Captions8ptChar"/>
    <w:rsid w:val="0067321D"/>
    <w:rPr>
      <w:rFonts w:ascii="Arial" w:hAnsi="Arial"/>
      <w:sz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DE~1\AppData\Local\Temp\DCH-14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DCH-1422.dot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HIPAA/DATA Incident Report</vt:lpstr>
    </vt:vector>
  </TitlesOfParts>
  <Company>Michigan Department of Health and Human Services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HIPAA/DATA Incident Report</dc:title>
  <dc:subject/>
  <dc:creator>Jane Boyden</dc:creator>
  <cp:keywords/>
  <cp:lastModifiedBy>Jane Boyden</cp:lastModifiedBy>
  <cp:revision>1</cp:revision>
  <cp:lastPrinted>2016-07-20T12:12:00Z</cp:lastPrinted>
  <dcterms:created xsi:type="dcterms:W3CDTF">2017-01-24T13:05:00Z</dcterms:created>
  <dcterms:modified xsi:type="dcterms:W3CDTF">2017-01-24T13:06:00Z</dcterms:modified>
</cp:coreProperties>
</file>